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50" w:rsidRPr="003C4B64" w:rsidRDefault="00266C50" w:rsidP="00266C50">
      <w:pPr>
        <w:pStyle w:val="Heading1"/>
        <w:rPr>
          <w:sz w:val="52"/>
        </w:rPr>
      </w:pPr>
      <w:r w:rsidRPr="003C4B64">
        <w:rPr>
          <w:sz w:val="52"/>
        </w:rPr>
        <w:t xml:space="preserve">15-Minute </w:t>
      </w:r>
      <w:r w:rsidR="008200E2">
        <w:rPr>
          <w:sz w:val="52"/>
        </w:rPr>
        <w:t>Severe Weather/Tornado</w:t>
      </w:r>
      <w:r w:rsidR="003C4B64" w:rsidRPr="003C4B64">
        <w:rPr>
          <w:sz w:val="52"/>
        </w:rPr>
        <w:t xml:space="preserve"> </w:t>
      </w:r>
      <w:r w:rsidRPr="003C4B64">
        <w:rPr>
          <w:sz w:val="52"/>
        </w:rPr>
        <w:t>Drill</w:t>
      </w:r>
    </w:p>
    <w:p w:rsidR="00266C50" w:rsidRDefault="00266C50" w:rsidP="00266C50">
      <w:pPr>
        <w:pStyle w:val="Subtitle"/>
      </w:pPr>
      <w:r>
        <w:t>This is an exercise.</w:t>
      </w:r>
    </w:p>
    <w:p w:rsidR="00266C50" w:rsidRDefault="00266C50" w:rsidP="00266C50">
      <w:r>
        <w:t>You are the Supervisor or Charge Nurse of your Department in your facility.</w:t>
      </w:r>
    </w:p>
    <w:p w:rsidR="008200E2" w:rsidRDefault="008200E2" w:rsidP="008200E2">
      <w:r>
        <w:t xml:space="preserve">Throughout the day, several strong thunderstorms have ripped through your County causing flooding in low-lying areas and minor power outages due to high winds. Heavy rain, severe lighting and small to golf ball-sized hail were reported. </w:t>
      </w:r>
    </w:p>
    <w:p w:rsidR="008200E2" w:rsidRDefault="008200E2" w:rsidP="008200E2">
      <w:r>
        <w:t xml:space="preserve">Around 4:00 p.m. the National Weather Service issued a Tornado Watch. At 6:00 p.m. weather spotters reported a funnel cloud had touched down ½ mile south of your facility. </w:t>
      </w:r>
    </w:p>
    <w:p w:rsidR="008200E2" w:rsidRDefault="008200E2" w:rsidP="008200E2">
      <w:r>
        <w:t xml:space="preserve">By 6:30 p.m. the tornado left 15 miles of destruction including widespread power outages, flooding and significant structural damage to homes, barns and a few businesses. Downed power lines and debris have led the County Sheriff to close roads throughout the County.  Your facility is spared but is without power. </w:t>
      </w:r>
    </w:p>
    <w:p w:rsidR="006E6786" w:rsidRDefault="008200E2" w:rsidP="008200E2">
      <w:pPr>
        <w:rPr>
          <w:b/>
        </w:rPr>
      </w:pPr>
      <w:r>
        <w:t>Most of the 7:00 PM staff cannot arrive to work because of all of the debris and downed power lines. (Power may not be restored for several days and it is unknown how long roads may take to clear.)</w:t>
      </w:r>
      <w:r w:rsidR="006E6786">
        <w:t>.</w:t>
      </w:r>
    </w:p>
    <w:p w:rsidR="00266C50" w:rsidRDefault="00266C50" w:rsidP="003C4B64">
      <w:pPr>
        <w:pStyle w:val="Heading2"/>
      </w:pPr>
      <w:r>
        <w:t>What would you do?</w:t>
      </w:r>
    </w:p>
    <w:p w:rsidR="008200E2" w:rsidRDefault="008200E2" w:rsidP="008200E2">
      <w:pPr>
        <w:pStyle w:val="ListNumber"/>
      </w:pPr>
      <w:r>
        <w:t>What actions do you take at 4:00 PM and 6:00 PM ? How do you notify all departments in the facility?</w:t>
      </w:r>
    </w:p>
    <w:p w:rsidR="008200E2" w:rsidRDefault="008200E2" w:rsidP="008200E2">
      <w:pPr>
        <w:pStyle w:val="ListNumber"/>
      </w:pPr>
      <w:r>
        <w:t>Where do you shelter everyone in the facility?</w:t>
      </w:r>
    </w:p>
    <w:p w:rsidR="008200E2" w:rsidRDefault="008200E2" w:rsidP="008200E2">
      <w:pPr>
        <w:pStyle w:val="ListNumber"/>
      </w:pPr>
      <w:r>
        <w:t>Do you have an emergency generator? How long can it run?  How much fuel do you store for it?</w:t>
      </w:r>
    </w:p>
    <w:p w:rsidR="008200E2" w:rsidRDefault="008200E2" w:rsidP="008200E2">
      <w:pPr>
        <w:pStyle w:val="ListNumber"/>
      </w:pPr>
      <w:r>
        <w:t>Who else do you attempt to notify?</w:t>
      </w:r>
    </w:p>
    <w:p w:rsidR="008200E2" w:rsidRDefault="008200E2" w:rsidP="008200E2">
      <w:pPr>
        <w:pStyle w:val="ListNumber"/>
      </w:pPr>
      <w:r>
        <w:t>How do you feed everyone at your facility?</w:t>
      </w:r>
    </w:p>
    <w:p w:rsidR="008200E2" w:rsidRDefault="008200E2" w:rsidP="008200E2">
      <w:pPr>
        <w:pStyle w:val="ListNumber"/>
      </w:pPr>
      <w:r>
        <w:t>How many days worth of medication do residents or staff or visitors have?</w:t>
      </w:r>
    </w:p>
    <w:p w:rsidR="008200E2" w:rsidRDefault="008200E2" w:rsidP="008200E2">
      <w:pPr>
        <w:pStyle w:val="ListNumber"/>
      </w:pPr>
      <w:r>
        <w:t>How will you staff the facility with closed roads?</w:t>
      </w:r>
    </w:p>
    <w:p w:rsidR="006E6786" w:rsidRDefault="008200E2" w:rsidP="008200E2">
      <w:pPr>
        <w:pStyle w:val="ListNumber"/>
      </w:pPr>
      <w:r>
        <w:t>What are your greatest concerns?</w:t>
      </w:r>
    </w:p>
    <w:p w:rsidR="00E467FA" w:rsidRDefault="00E467FA" w:rsidP="006E6786">
      <w:pPr>
        <w:pStyle w:val="ListNumber"/>
        <w:numPr>
          <w:ilvl w:val="0"/>
          <w:numId w:val="0"/>
        </w:numPr>
      </w:pPr>
    </w:p>
    <w:p w:rsidR="00E47269" w:rsidRDefault="00E47269" w:rsidP="00E467FA">
      <w:pPr>
        <w:pStyle w:val="ListNumber"/>
        <w:numPr>
          <w:ilvl w:val="0"/>
          <w:numId w:val="0"/>
        </w:numPr>
        <w:ind w:left="432"/>
      </w:pPr>
    </w:p>
    <w:p w:rsidR="00153603" w:rsidRDefault="00266C50" w:rsidP="00E47269">
      <w:pPr>
        <w:rPr>
          <w:rStyle w:val="Emphasis"/>
        </w:rPr>
      </w:pPr>
      <w:r w:rsidRPr="00266C50">
        <w:rPr>
          <w:rStyle w:val="Emphasis"/>
        </w:rPr>
        <w:t>Note:  This could expand into a longer tabletop exercise, if desired.</w:t>
      </w:r>
    </w:p>
    <w:p w:rsidR="00153603" w:rsidRDefault="00153603" w:rsidP="00153603">
      <w:pPr>
        <w:rPr>
          <w:rStyle w:val="Emphasis"/>
        </w:rPr>
      </w:pPr>
      <w:r>
        <w:rPr>
          <w:rStyle w:val="Emphasis"/>
        </w:rPr>
        <w:br w:type="page"/>
      </w:r>
    </w:p>
    <w:p w:rsidR="00266C50" w:rsidRDefault="00266C50" w:rsidP="00266C50">
      <w:pPr>
        <w:pStyle w:val="Heading2"/>
      </w:pPr>
      <w:r>
        <w:t>After action review (AAR) questions to ask:</w:t>
      </w:r>
    </w:p>
    <w:p w:rsidR="00266C50" w:rsidRDefault="00266C50" w:rsidP="00266C50">
      <w:r>
        <w:t>These questions establish a common understanding of the real situation that occurred or for the exercise scenario presented. The facilitator should encourage and promote discussion around these questions. The differences should be explored:</w:t>
      </w:r>
    </w:p>
    <w:p w:rsidR="00266C50" w:rsidRDefault="00266C50" w:rsidP="00266C50">
      <w:pPr>
        <w:pStyle w:val="ListParagraph"/>
        <w:numPr>
          <w:ilvl w:val="0"/>
          <w:numId w:val="9"/>
        </w:numPr>
      </w:pPr>
      <w:r>
        <w:t>What was supposed to happen?</w:t>
      </w:r>
    </w:p>
    <w:p w:rsidR="00266C50" w:rsidRDefault="00266C50" w:rsidP="00266C50">
      <w:pPr>
        <w:pStyle w:val="ListParagraph"/>
        <w:numPr>
          <w:ilvl w:val="0"/>
          <w:numId w:val="9"/>
        </w:numPr>
      </w:pPr>
      <w:r>
        <w:t>What actually did happen?</w:t>
      </w:r>
    </w:p>
    <w:p w:rsidR="00266C50" w:rsidRDefault="00266C50" w:rsidP="00266C50">
      <w:pPr>
        <w:pStyle w:val="ListParagraph"/>
        <w:numPr>
          <w:ilvl w:val="0"/>
          <w:numId w:val="9"/>
        </w:numPr>
      </w:pPr>
      <w:r>
        <w:t>Why were there differences?</w:t>
      </w:r>
    </w:p>
    <w:p w:rsidR="00266C50" w:rsidRDefault="00266C50" w:rsidP="00266C50">
      <w:pPr>
        <w:pStyle w:val="ListParagraph"/>
        <w:numPr>
          <w:ilvl w:val="0"/>
          <w:numId w:val="0"/>
        </w:numPr>
        <w:ind w:left="720"/>
      </w:pPr>
      <w:bookmarkStart w:id="0" w:name="_GoBack"/>
      <w:bookmarkEnd w:id="0"/>
    </w:p>
    <w:p w:rsidR="00153603" w:rsidRDefault="00266C50" w:rsidP="00153603">
      <w:pPr>
        <w:pStyle w:val="NormalSmall"/>
        <w:rPr>
          <w:sz w:val="24"/>
          <w:szCs w:val="24"/>
        </w:rPr>
      </w:pPr>
      <w:r w:rsidRPr="00266C50">
        <w:rPr>
          <w:sz w:val="24"/>
          <w:szCs w:val="24"/>
        </w:rPr>
        <w:t>These questions generate reflection about the successes and failures during the event or exercise:</w:t>
      </w:r>
    </w:p>
    <w:p w:rsidR="00153603" w:rsidRPr="00153603" w:rsidRDefault="00266C50" w:rsidP="00153603">
      <w:pPr>
        <w:pStyle w:val="ListNumber"/>
        <w:numPr>
          <w:ilvl w:val="0"/>
          <w:numId w:val="14"/>
        </w:numPr>
      </w:pPr>
      <w:r w:rsidRPr="00153603">
        <w:t>What worked? (Identify 3 successes)</w:t>
      </w:r>
    </w:p>
    <w:p w:rsidR="00153603" w:rsidRPr="00153603" w:rsidRDefault="00266C50" w:rsidP="00153603">
      <w:pPr>
        <w:pStyle w:val="ListNumber"/>
        <w:numPr>
          <w:ilvl w:val="0"/>
          <w:numId w:val="14"/>
        </w:numPr>
      </w:pPr>
      <w:r w:rsidRPr="00153603">
        <w:t>What didn’t work? (Identify 3 opportunities for improvement)</w:t>
      </w:r>
    </w:p>
    <w:p w:rsidR="00B50C0D" w:rsidRPr="00153603" w:rsidRDefault="00266C50" w:rsidP="00153603">
      <w:pPr>
        <w:pStyle w:val="ListNumber"/>
        <w:numPr>
          <w:ilvl w:val="0"/>
          <w:numId w:val="14"/>
        </w:numPr>
      </w:pPr>
      <w:r w:rsidRPr="00153603">
        <w:t>Why?</w:t>
      </w:r>
    </w:p>
    <w:p w:rsidR="00153603" w:rsidRDefault="00153603" w:rsidP="00266C50"/>
    <w:p w:rsidR="00266C50" w:rsidRDefault="00266C50" w:rsidP="00266C50">
      <w:r>
        <w:t>This question is intended to help identify specific actionable recommendations.  The facilitator asks AAR participants for clear, achievable and future-oriented recommendations.  Include the successes and improvements from above questions in your AAR:</w:t>
      </w:r>
    </w:p>
    <w:p w:rsidR="00266C50" w:rsidRDefault="00266C50" w:rsidP="00266C50">
      <w:pPr>
        <w:pStyle w:val="ListNumber"/>
        <w:numPr>
          <w:ilvl w:val="0"/>
          <w:numId w:val="10"/>
        </w:numPr>
      </w:pPr>
      <w:r>
        <w:t xml:space="preserve">What would you do differently next time? </w:t>
      </w:r>
    </w:p>
    <w:p w:rsidR="00266C50" w:rsidRDefault="00266C50" w:rsidP="00266C50">
      <w:pPr>
        <w:pStyle w:val="ListNumber"/>
        <w:numPr>
          <w:ilvl w:val="0"/>
          <w:numId w:val="0"/>
        </w:numPr>
        <w:ind w:left="432"/>
      </w:pPr>
    </w:p>
    <w:p w:rsidR="00266C50" w:rsidRDefault="00266C50" w:rsidP="00266C50">
      <w:pPr>
        <w:rPr>
          <w:rStyle w:val="Emphasis"/>
        </w:rPr>
      </w:pPr>
      <w:r w:rsidRPr="00266C50">
        <w:rPr>
          <w:rStyle w:val="Emphasis"/>
        </w:rPr>
        <w:t>****See AAR Report template on next page****</w:t>
      </w:r>
      <w:r>
        <w:rPr>
          <w:rStyle w:val="Emphasis"/>
        </w:rPr>
        <w:br w:type="page"/>
      </w:r>
    </w:p>
    <w:p w:rsidR="00266C50" w:rsidRDefault="00266C50" w:rsidP="00E47269">
      <w:pPr>
        <w:pStyle w:val="Heading1"/>
        <w:tabs>
          <w:tab w:val="left" w:pos="720"/>
          <w:tab w:val="left" w:pos="1440"/>
          <w:tab w:val="left" w:pos="2160"/>
          <w:tab w:val="left" w:pos="2880"/>
          <w:tab w:val="left" w:pos="3600"/>
          <w:tab w:val="left" w:pos="4320"/>
          <w:tab w:val="left" w:pos="7250"/>
        </w:tabs>
      </w:pPr>
      <w:r>
        <w:t>After Action Report</w:t>
      </w:r>
      <w:r>
        <w:tab/>
      </w:r>
      <w:r w:rsidR="00E47269">
        <w:tab/>
      </w:r>
    </w:p>
    <w:p w:rsidR="00C64368" w:rsidRDefault="00266C50" w:rsidP="00C64368">
      <w:pPr>
        <w:pStyle w:val="Subtitle"/>
      </w:pPr>
      <w:r>
        <w:t>Date:</w:t>
      </w:r>
    </w:p>
    <w:p w:rsidR="009D33E5" w:rsidRDefault="00266C50" w:rsidP="009D33E5">
      <w:pPr>
        <w:pStyle w:val="Subtitle"/>
        <w:spacing w:line="480" w:lineRule="auto"/>
      </w:pPr>
      <w:r>
        <w:t>Names of staff participating in this discussion:</w:t>
      </w:r>
    </w:p>
    <w:p w:rsidR="00D6445C" w:rsidRDefault="00266C50" w:rsidP="00D6445C">
      <w:pPr>
        <w:spacing w:after="1440"/>
      </w:pPr>
      <w:r>
        <w:br/>
      </w:r>
      <w:r w:rsidRPr="00C64368">
        <w:rPr>
          <w:rStyle w:val="Heading2Char"/>
        </w:rPr>
        <w:t>STRENGTHS</w:t>
      </w:r>
      <w:r w:rsidR="00C64368">
        <w:rPr>
          <w:rStyle w:val="Heading2Char"/>
        </w:rPr>
        <w:t xml:space="preserve"> </w:t>
      </w:r>
      <w:r w:rsidR="00D6445C">
        <w:rPr>
          <w:rStyle w:val="Heading2Char"/>
        </w:rPr>
        <w:br/>
      </w:r>
      <w:r w:rsidRPr="00C64368">
        <w:t>List strengths here.</w:t>
      </w:r>
    </w:p>
    <w:p w:rsidR="00D6445C" w:rsidRDefault="00266C50" w:rsidP="00D6445C">
      <w:pPr>
        <w:spacing w:after="1440"/>
      </w:pPr>
      <w:r w:rsidRPr="00C64368">
        <w:rPr>
          <w:rStyle w:val="Heading2Char"/>
        </w:rPr>
        <w:t>AREAS OF IMPROVEMENT</w:t>
      </w:r>
      <w:r w:rsidR="00C64368" w:rsidRPr="00C64368">
        <w:rPr>
          <w:rStyle w:val="Heading2Char"/>
        </w:rPr>
        <w:t xml:space="preserve"> </w:t>
      </w:r>
      <w:r w:rsidR="00D6445C">
        <w:rPr>
          <w:rStyle w:val="Heading2Char"/>
        </w:rPr>
        <w:br/>
      </w:r>
      <w:r w:rsidRPr="00C64368">
        <w:t>List Areas of Improvement here.</w:t>
      </w:r>
    </w:p>
    <w:p w:rsidR="00D6445C" w:rsidRDefault="00266C50" w:rsidP="00D6445C">
      <w:pPr>
        <w:spacing w:after="1440"/>
      </w:pPr>
      <w:r w:rsidRPr="00C64368">
        <w:rPr>
          <w:rStyle w:val="Heading2Char"/>
        </w:rPr>
        <w:t>RECOMMENDATIONS</w:t>
      </w:r>
      <w:r w:rsidR="00C64368">
        <w:br/>
      </w:r>
      <w:r>
        <w:t>List Recommendations here.</w:t>
      </w:r>
    </w:p>
    <w:p w:rsidR="00266C50" w:rsidRDefault="00D6445C" w:rsidP="00D6445C">
      <w:pPr>
        <w:spacing w:after="1440"/>
      </w:pPr>
      <w:r w:rsidRPr="00C64368">
        <w:rPr>
          <w:rStyle w:val="Heading2Char"/>
        </w:rPr>
        <w:t xml:space="preserve"> </w:t>
      </w:r>
      <w:r w:rsidR="00C64368" w:rsidRPr="00C64368">
        <w:rPr>
          <w:rStyle w:val="Heading2Char"/>
        </w:rPr>
        <w:t>C</w:t>
      </w:r>
      <w:r w:rsidR="00266C50" w:rsidRPr="00C64368">
        <w:rPr>
          <w:rStyle w:val="Heading2Char"/>
        </w:rPr>
        <w:t>ONCLUSION AND NEXT STEPS</w:t>
      </w:r>
      <w:r w:rsidR="00C64368">
        <w:br/>
      </w:r>
      <w:r w:rsidR="00266C50">
        <w:t xml:space="preserve">Insert Conclusion here, who will address issues and what is the timeline for changes. </w:t>
      </w:r>
    </w:p>
    <w:sectPr w:rsidR="00266C50" w:rsidSect="00B61327">
      <w:headerReference w:type="default" r:id="rId11"/>
      <w:footerReference w:type="default" r:id="rId12"/>
      <w:type w:val="continuous"/>
      <w:pgSz w:w="12240" w:h="15840"/>
      <w:pgMar w:top="720" w:right="1440" w:bottom="720" w:left="1440" w:footer="5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50" w:rsidRDefault="00266C50" w:rsidP="00D36495">
      <w:r>
        <w:separator/>
      </w:r>
    </w:p>
  </w:endnote>
  <w:endnote w:type="continuationSeparator" w:id="0">
    <w:p w:rsidR="00266C50" w:rsidRDefault="00266C50" w:rsidP="00D364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53500"/>
      <w:docPartObj>
        <w:docPartGallery w:val="Page Numbers (Bottom of Page)"/>
        <w:docPartUnique/>
      </w:docPartObj>
    </w:sdtPr>
    <w:sdtContent>
      <w:p w:rsidR="000F7548" w:rsidRDefault="00761A46">
        <w:fldSimple w:instr=" PAGE   \* MERGEFORMAT ">
          <w:r w:rsidR="003C0877">
            <w:rPr>
              <w:noProof/>
            </w:rPr>
            <w:t>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50" w:rsidRDefault="00266C50" w:rsidP="00D36495">
      <w:r>
        <w:separator/>
      </w:r>
    </w:p>
  </w:footnote>
  <w:footnote w:type="continuationSeparator" w:id="0">
    <w:p w:rsidR="00266C50" w:rsidRDefault="00266C50" w:rsidP="00D364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10" w:rsidRPr="0031772A" w:rsidRDefault="0031772A" w:rsidP="00E467FA">
    <w:pPr>
      <w:pStyle w:val="Header"/>
    </w:pPr>
    <w:r w:rsidRPr="0031772A">
      <w:t xml:space="preserve">15-Minute </w:t>
    </w:r>
    <w:r w:rsidR="008200E2">
      <w:t>Severe Weather</w:t>
    </w:r>
    <w:r w:rsidR="00153603">
      <w:t xml:space="preserve"> Drill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0829CC"/>
    <w:multiLevelType w:val="hybridMultilevel"/>
    <w:tmpl w:val="7656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nsid w:val="4BAD6DEA"/>
    <w:multiLevelType w:val="hybridMultilevel"/>
    <w:tmpl w:val="F1FA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E524E"/>
    <w:multiLevelType w:val="hybridMultilevel"/>
    <w:tmpl w:val="A512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A1B78"/>
    <w:multiLevelType w:val="hybridMultilevel"/>
    <w:tmpl w:val="24C2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10"/>
  </w:num>
  <w:num w:numId="5">
    <w:abstractNumId w:val="3"/>
  </w:num>
  <w:num w:numId="6">
    <w:abstractNumId w:val="2"/>
  </w:num>
  <w:num w:numId="7">
    <w:abstractNumId w:val="4"/>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0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66C50"/>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8DA"/>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3603"/>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48E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C50"/>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5832"/>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2A"/>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77"/>
    <w:rsid w:val="003C088D"/>
    <w:rsid w:val="003C2711"/>
    <w:rsid w:val="003C291F"/>
    <w:rsid w:val="003C4B64"/>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E6786"/>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1A46"/>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0E2"/>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3E5"/>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8EB"/>
    <w:rsid w:val="00B44D3C"/>
    <w:rsid w:val="00B4589D"/>
    <w:rsid w:val="00B46F9C"/>
    <w:rsid w:val="00B5004D"/>
    <w:rsid w:val="00B5042A"/>
    <w:rsid w:val="00B50662"/>
    <w:rsid w:val="00B50C0D"/>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368"/>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69B"/>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445C"/>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67FA"/>
    <w:rsid w:val="00E47269"/>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76">
    <w:lsdException w:name="Normal" w:semiHidden="0" w:uiPriority="1"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uiPriority="9"/>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4"/>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
    <w:name w:val="Grid Table 4 Accent 2"/>
    <w:basedOn w:val="TableNormal"/>
    <w:uiPriority w:val="49"/>
    <w:rsid w:val="00E12269"/>
    <w:pPr>
      <w:spacing w:after="0"/>
    </w:pPr>
    <w:tblPr>
      <w:tblStyleRowBandSize w:val="1"/>
      <w:tblStyleColBandSize w:val="1"/>
      <w:tblInd w:w="0" w:type="dxa"/>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r="http://schemas.openxmlformats.org/officeDocument/2006/relationships" xmlns:w="http://schemas.openxmlformats.org/wordprocessingml/2006/main">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F3A6-1C8A-489C-82AC-0D60B44CE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CF00E-2760-4844-928B-95DE1B4AA183}">
  <ds:schemaRefs>
    <ds:schemaRef ds:uri="http://schemas.microsoft.com/sharepoint/v3/contenttype/forms"/>
  </ds:schemaRefs>
</ds:datastoreItem>
</file>

<file path=customXml/itemProps3.xml><?xml version="1.0" encoding="utf-8"?>
<ds:datastoreItem xmlns:ds="http://schemas.openxmlformats.org/officeDocument/2006/customXml" ds:itemID="{0AD3AC2F-7364-41D1-9A80-9F5724F8815B}">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C0D801D8-65AA-D943-862A-D8974919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\Users\Moilae1\appdata\local\microsoft\office\MDH_Templates\Basic MDH Document.dotx</Template>
  <TotalTime>1</TotalTime>
  <Pages>3</Pages>
  <Words>414</Words>
  <Characters>2361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Emily Moilanen</dc:creator>
  <cp:keywords/>
  <dc:description/>
  <cp:lastModifiedBy>Vicki Neidt</cp:lastModifiedBy>
  <cp:revision>2</cp:revision>
  <cp:lastPrinted>2016-12-14T18:03:00Z</cp:lastPrinted>
  <dcterms:created xsi:type="dcterms:W3CDTF">2018-09-11T18:13:00Z</dcterms:created>
  <dcterms:modified xsi:type="dcterms:W3CDTF">2018-09-11T18:13:00Z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