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2AE" w:rsidRDefault="00DC32AE" w:rsidP="00DC32AE">
      <w:pPr>
        <w:spacing w:before="0"/>
        <w:jc w:val="center"/>
      </w:pPr>
    </w:p>
    <w:p w:rsidR="00CC4911" w:rsidRPr="00DC32AE" w:rsidRDefault="00DC32AE" w:rsidP="00DC32AE">
      <w:pPr>
        <w:pStyle w:val="Heading1"/>
        <w:spacing w:before="0"/>
        <w:jc w:val="center"/>
        <w:rPr>
          <w:sz w:val="48"/>
        </w:rPr>
      </w:pPr>
      <w:r w:rsidRPr="00DC32AE">
        <w:rPr>
          <w:sz w:val="48"/>
        </w:rPr>
        <w:t xml:space="preserve">MDH </w:t>
      </w:r>
      <w:r w:rsidR="00161D73">
        <w:rPr>
          <w:sz w:val="48"/>
        </w:rPr>
        <w:t>Crisis Standards of Care</w:t>
      </w:r>
      <w:r w:rsidRPr="00DC32AE">
        <w:rPr>
          <w:sz w:val="48"/>
        </w:rPr>
        <w:t xml:space="preserve"> Project Roll Out</w:t>
      </w:r>
    </w:p>
    <w:p w:rsidR="00DC32AE" w:rsidRPr="00DC32AE" w:rsidRDefault="00A30AB3" w:rsidP="00DC32AE">
      <w:pPr>
        <w:pStyle w:val="Heading1"/>
        <w:spacing w:before="0"/>
        <w:jc w:val="center"/>
        <w:rPr>
          <w:sz w:val="48"/>
        </w:rPr>
      </w:pPr>
      <w:r>
        <w:rPr>
          <w:sz w:val="48"/>
        </w:rPr>
        <w:t>February 13, 2018</w:t>
      </w:r>
    </w:p>
    <w:p w:rsidR="00DC32AE" w:rsidRDefault="00A30AB3" w:rsidP="00A30AB3">
      <w:pPr>
        <w:spacing w:before="0"/>
        <w:jc w:val="center"/>
        <w:rPr>
          <w:color w:val="000000"/>
          <w:sz w:val="18"/>
        </w:rPr>
      </w:pPr>
      <w:r>
        <w:rPr>
          <w:color w:val="000000"/>
          <w:sz w:val="18"/>
        </w:rPr>
        <w:t>Thief River Care Center</w:t>
      </w:r>
    </w:p>
    <w:p w:rsidR="00A30AB3" w:rsidRDefault="00A30AB3" w:rsidP="00A30AB3">
      <w:pPr>
        <w:spacing w:before="0"/>
        <w:jc w:val="center"/>
        <w:rPr>
          <w:color w:val="000000"/>
          <w:sz w:val="18"/>
        </w:rPr>
      </w:pPr>
      <w:r>
        <w:rPr>
          <w:color w:val="000000"/>
          <w:sz w:val="18"/>
        </w:rPr>
        <w:t>2001 Eastwood Dr.</w:t>
      </w:r>
    </w:p>
    <w:p w:rsidR="00A30AB3" w:rsidRDefault="00A30AB3" w:rsidP="00A30AB3">
      <w:pPr>
        <w:spacing w:before="0"/>
        <w:jc w:val="center"/>
        <w:rPr>
          <w:color w:val="000000"/>
          <w:sz w:val="18"/>
        </w:rPr>
      </w:pPr>
      <w:r>
        <w:rPr>
          <w:color w:val="000000"/>
          <w:sz w:val="18"/>
        </w:rPr>
        <w:t>Thief River Falls, MN</w:t>
      </w:r>
    </w:p>
    <w:p w:rsidR="00DC32AE" w:rsidRDefault="00DC32AE" w:rsidP="008C73CA">
      <w:pPr>
        <w:pStyle w:val="Heading3"/>
      </w:pPr>
      <w:r>
        <w:t>Agenda</w:t>
      </w:r>
    </w:p>
    <w:p w:rsidR="008C73CA" w:rsidRDefault="00DF5A93" w:rsidP="008C73CA">
      <w:r>
        <w:t>10:</w:t>
      </w:r>
      <w:r w:rsidR="00161D73">
        <w:t xml:space="preserve">00 a.m. – </w:t>
      </w:r>
      <w:r>
        <w:t>10</w:t>
      </w:r>
      <w:r w:rsidR="00161D73">
        <w:t xml:space="preserve">:10 </w:t>
      </w:r>
      <w:r w:rsidR="008C73CA">
        <w:t>a</w:t>
      </w:r>
      <w:r w:rsidR="00161D73">
        <w:t>.</w:t>
      </w:r>
      <w:r w:rsidR="008C73CA">
        <w:t>m</w:t>
      </w:r>
      <w:r w:rsidR="00161D73">
        <w:t>.</w:t>
      </w:r>
      <w:r w:rsidR="008C73CA">
        <w:t xml:space="preserve"> </w:t>
      </w:r>
      <w:r w:rsidR="008C73CA">
        <w:tab/>
        <w:t>Welcome and Introductions</w:t>
      </w:r>
    </w:p>
    <w:p w:rsidR="008C73CA" w:rsidRDefault="00DF5A93" w:rsidP="008C73CA">
      <w:r>
        <w:t>10</w:t>
      </w:r>
      <w:r w:rsidR="00161D73">
        <w:t>:10 a.m. – 1</w:t>
      </w:r>
      <w:r>
        <w:t>1</w:t>
      </w:r>
      <w:r w:rsidR="00161D73">
        <w:t>:1</w:t>
      </w:r>
      <w:r w:rsidR="008C73CA">
        <w:t>0</w:t>
      </w:r>
      <w:r w:rsidR="00161D73">
        <w:t xml:space="preserve"> </w:t>
      </w:r>
      <w:r w:rsidR="008C73CA">
        <w:t>a</w:t>
      </w:r>
      <w:r w:rsidR="00161D73">
        <w:t>.</w:t>
      </w:r>
      <w:r w:rsidR="008C73CA">
        <w:t>m</w:t>
      </w:r>
      <w:r w:rsidR="00161D73">
        <w:t xml:space="preserve">. </w:t>
      </w:r>
      <w:r w:rsidR="00161D73">
        <w:tab/>
      </w:r>
      <w:r w:rsidR="008C73CA">
        <w:t xml:space="preserve">MDH </w:t>
      </w:r>
      <w:r w:rsidR="00161D73">
        <w:t xml:space="preserve">Crisis Standards of Care </w:t>
      </w:r>
      <w:r w:rsidR="008C73CA">
        <w:t>Plan</w:t>
      </w:r>
      <w:r w:rsidR="00161D73">
        <w:t xml:space="preserve"> Overview </w:t>
      </w:r>
    </w:p>
    <w:p w:rsidR="008C73CA" w:rsidRDefault="00161D73" w:rsidP="008C73CA">
      <w:r>
        <w:t>1</w:t>
      </w:r>
      <w:r w:rsidR="00DF5A93">
        <w:t>1</w:t>
      </w:r>
      <w:r>
        <w:t xml:space="preserve">:10 a.m. </w:t>
      </w:r>
      <w:r w:rsidR="001E5AA1">
        <w:t>–</w:t>
      </w:r>
      <w:r>
        <w:t xml:space="preserve"> </w:t>
      </w:r>
      <w:r w:rsidR="00DF5A93">
        <w:t>11:40</w:t>
      </w:r>
      <w:r w:rsidR="001E5AA1">
        <w:t xml:space="preserve"> a.m.</w:t>
      </w:r>
      <w:r w:rsidR="008C73CA">
        <w:tab/>
      </w:r>
      <w:r w:rsidR="00DF5A93">
        <w:t xml:space="preserve">Round </w:t>
      </w:r>
      <w:proofErr w:type="gramStart"/>
      <w:r w:rsidR="00DF5A93">
        <w:t>1</w:t>
      </w:r>
      <w:proofErr w:type="gramEnd"/>
      <w:r w:rsidR="00DF5A93">
        <w:t xml:space="preserve"> D</w:t>
      </w:r>
      <w:r w:rsidR="00DF5A93" w:rsidRPr="001E5AA1">
        <w:t>iscussion</w:t>
      </w:r>
    </w:p>
    <w:p w:rsidR="001E5AA1" w:rsidRDefault="00DF5A93" w:rsidP="008C73CA">
      <w:r>
        <w:t>11:40</w:t>
      </w:r>
      <w:r w:rsidR="00A70806">
        <w:t xml:space="preserve"> a.m. – </w:t>
      </w:r>
      <w:r>
        <w:t>12:00 p</w:t>
      </w:r>
      <w:r w:rsidR="001E5AA1" w:rsidRPr="001E5AA1">
        <w:t>.m.</w:t>
      </w:r>
      <w:r w:rsidR="001E5AA1" w:rsidRPr="001E5AA1">
        <w:tab/>
      </w:r>
      <w:r w:rsidR="006F4354" w:rsidRPr="006F4354">
        <w:t xml:space="preserve">Report-out </w:t>
      </w:r>
    </w:p>
    <w:p w:rsidR="001E5AA1" w:rsidRDefault="00DF5A93" w:rsidP="008C73CA">
      <w:r>
        <w:t>12:00 p</w:t>
      </w:r>
      <w:r w:rsidR="00A70806">
        <w:t>.m. – 1</w:t>
      </w:r>
      <w:r>
        <w:t>2</w:t>
      </w:r>
      <w:r w:rsidR="00A70806">
        <w:t>:30</w:t>
      </w:r>
      <w:r>
        <w:t>p</w:t>
      </w:r>
      <w:r w:rsidR="001E5AA1" w:rsidRPr="001E5AA1">
        <w:t>.m.</w:t>
      </w:r>
      <w:r w:rsidR="001E5AA1" w:rsidRPr="001E5AA1">
        <w:tab/>
      </w:r>
      <w:r>
        <w:t>Lunch</w:t>
      </w:r>
    </w:p>
    <w:p w:rsidR="001E5AA1" w:rsidRDefault="00A70806" w:rsidP="008C73CA">
      <w:r>
        <w:t>1</w:t>
      </w:r>
      <w:r w:rsidR="00DF5A93">
        <w:t>2</w:t>
      </w:r>
      <w:r>
        <w:t xml:space="preserve">:30 </w:t>
      </w:r>
      <w:r w:rsidR="00DF5A93">
        <w:t>p</w:t>
      </w:r>
      <w:r>
        <w:t>.m. – 1:00 p</w:t>
      </w:r>
      <w:r w:rsidR="006F4354">
        <w:t>.m.</w:t>
      </w:r>
      <w:r w:rsidR="006F4354">
        <w:tab/>
        <w:t xml:space="preserve">Round </w:t>
      </w:r>
      <w:proofErr w:type="gramStart"/>
      <w:r w:rsidR="006F4354">
        <w:t>2</w:t>
      </w:r>
      <w:proofErr w:type="gramEnd"/>
      <w:r w:rsidR="001E5AA1" w:rsidRPr="001E5AA1">
        <w:t xml:space="preserve"> Discussion</w:t>
      </w:r>
      <w:r w:rsidR="001E5AA1" w:rsidRPr="001E5AA1">
        <w:tab/>
      </w:r>
    </w:p>
    <w:p w:rsidR="006F4354" w:rsidRDefault="00A70806" w:rsidP="008C73CA">
      <w:r>
        <w:t>1:00 p.m. – 1:20 p</w:t>
      </w:r>
      <w:r w:rsidR="001E5AA1" w:rsidRPr="001E5AA1">
        <w:t>.m.</w:t>
      </w:r>
      <w:r w:rsidR="001E5AA1" w:rsidRPr="001E5AA1">
        <w:tab/>
      </w:r>
      <w:r w:rsidR="00A30AB3">
        <w:tab/>
      </w:r>
      <w:r w:rsidR="006F4354" w:rsidRPr="006F4354">
        <w:t xml:space="preserve">Report-out </w:t>
      </w:r>
      <w:bookmarkStart w:id="0" w:name="_GoBack"/>
      <w:bookmarkEnd w:id="0"/>
    </w:p>
    <w:p w:rsidR="00A70806" w:rsidRDefault="00A30AB3" w:rsidP="008C73CA">
      <w:r>
        <w:t>1</w:t>
      </w:r>
      <w:r w:rsidR="00A70806">
        <w:t>:20 p.m. – 1:35 p.m</w:t>
      </w:r>
      <w:r w:rsidR="00D868A1">
        <w:t>.</w:t>
      </w:r>
      <w:r w:rsidR="00A70806">
        <w:t xml:space="preserve">         </w:t>
      </w:r>
      <w:r>
        <w:tab/>
      </w:r>
      <w:r w:rsidR="00D868A1">
        <w:t>Closing discussion, next steps and session evaluations</w:t>
      </w:r>
    </w:p>
    <w:p w:rsidR="008C73CA" w:rsidRPr="008C73CA" w:rsidRDefault="001E5AA1" w:rsidP="008C73CA">
      <w:r w:rsidRPr="001E5AA1">
        <w:tab/>
      </w:r>
      <w:r w:rsidRPr="001E5AA1">
        <w:tab/>
      </w:r>
    </w:p>
    <w:sectPr w:rsidR="008C73CA" w:rsidRPr="008C73CA" w:rsidSect="00430D7F">
      <w:headerReference w:type="default" r:id="rId11"/>
      <w:footerReference w:type="default" r:id="rId12"/>
      <w:headerReference w:type="first" r:id="rId13"/>
      <w:type w:val="continuous"/>
      <w:pgSz w:w="12240" w:h="15840"/>
      <w:pgMar w:top="1080" w:right="1440" w:bottom="1080" w:left="144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E1F" w:rsidRDefault="00F72E1F" w:rsidP="00D36495">
      <w:r>
        <w:separator/>
      </w:r>
    </w:p>
  </w:endnote>
  <w:endnote w:type="continuationSeparator" w:id="0">
    <w:p w:rsidR="00F72E1F" w:rsidRDefault="00F72E1F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Code Pro">
    <w:altName w:val="Consolas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599312"/>
      <w:docPartObj>
        <w:docPartGallery w:val="Page Numbers (Bottom of Page)"/>
        <w:docPartUnique/>
      </w:docPartObj>
    </w:sdtPr>
    <w:sdtEndPr/>
    <w:sdtContent>
      <w:p w:rsidR="000F7548" w:rsidRDefault="000F7548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DC32AE">
          <w:rPr>
            <w:noProof/>
          </w:rPr>
          <w:t>3</w:t>
        </w:r>
        <w:r w:rsidRPr="000F754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E1F" w:rsidRDefault="00F72E1F" w:rsidP="00D36495">
      <w:r>
        <w:separator/>
      </w:r>
    </w:p>
  </w:footnote>
  <w:footnote w:type="continuationSeparator" w:id="0">
    <w:p w:rsidR="00F72E1F" w:rsidRDefault="00F72E1F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10" w:rsidRPr="00D552D7" w:rsidRDefault="00C365A1" w:rsidP="001E09DA">
    <w:pPr>
      <w:pStyle w:val="Header"/>
    </w:pPr>
    <w:r>
      <w:t>document</w:t>
    </w:r>
    <w:r w:rsidR="00D552D7">
      <w:t xml:space="preserve"> Title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2AE" w:rsidRDefault="00DC32AE" w:rsidP="00DC32AE">
    <w:pPr>
      <w:pStyle w:val="NoSpacing"/>
      <w:jc w:val="left"/>
    </w:pPr>
    <w:bookmarkStart w:id="1" w:name="_Toc457898945"/>
    <w:r>
      <w:rPr>
        <w:noProof/>
      </w:rPr>
      <w:drawing>
        <wp:inline distT="0" distB="0" distL="0" distR="0" wp14:anchorId="0D0AA978" wp14:editId="6D142407">
          <wp:extent cx="2006600" cy="286657"/>
          <wp:effectExtent l="0" t="0" r="0" b="0"/>
          <wp:docPr id="2" name="Picture 2" descr="Minnesota Department of Health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D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740" cy="300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32AE" w:rsidRPr="00DC32AE" w:rsidRDefault="00DC32AE" w:rsidP="00DC32AE">
    <w:pPr>
      <w:pStyle w:val="PROGRAMNAME"/>
      <w:rPr>
        <w:sz w:val="16"/>
      </w:rPr>
    </w:pPr>
    <w:r w:rsidRPr="00DC32AE">
      <w:rPr>
        <w:sz w:val="16"/>
      </w:rPr>
      <w:t>Emergency preparedness and response</w:t>
    </w: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2B63E97"/>
    <w:multiLevelType w:val="multilevel"/>
    <w:tmpl w:val="9B626C66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0C123C10"/>
    <w:multiLevelType w:val="multilevel"/>
    <w:tmpl w:val="38CA0D32"/>
    <w:lvl w:ilvl="0">
      <w:start w:val="1"/>
      <w:numFmt w:val="bullet"/>
      <w:pStyle w:val="ListBullet"/>
      <w:lvlText w:val="▪"/>
      <w:lvlJc w:val="left"/>
      <w:pPr>
        <w:ind w:left="3600" w:hanging="360"/>
      </w:pPr>
      <w:rPr>
        <w:rFonts w:ascii="Calibri" w:hAnsi="Calibri" w:hint="default"/>
        <w:color w:val="0073DF" w:themeColor="text2"/>
      </w:rPr>
    </w:lvl>
    <w:lvl w:ilvl="1">
      <w:start w:val="1"/>
      <w:numFmt w:val="bullet"/>
      <w:lvlText w:val="▪"/>
      <w:lvlJc w:val="left"/>
      <w:pPr>
        <w:ind w:left="3960" w:hanging="360"/>
      </w:pPr>
      <w:rPr>
        <w:rFonts w:ascii="Calibri" w:hAnsi="Calibri" w:hint="default"/>
        <w:color w:val="4A95D9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Calibri" w:hAnsi="Calibri" w:hint="default"/>
        <w:color w:val="25CBD3" w:themeColor="accent2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E09B6"/>
    <w:multiLevelType w:val="multilevel"/>
    <w:tmpl w:val="56BCED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color w:val="00B0F0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Calibri" w:hAnsi="Calibri" w:hint="default"/>
        <w:color w:val="25CBD3" w:themeColor="accent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1DA626EC"/>
    <w:multiLevelType w:val="multilevel"/>
    <w:tmpl w:val="E84A0740"/>
    <w:lvl w:ilvl="0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  <w:color w:val="0070C0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B0F0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Calibri" w:hAnsi="Calibri" w:hint="default"/>
        <w:color w:val="25CBD3" w:themeColor="accent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3F7473E9"/>
    <w:multiLevelType w:val="hybridMultilevel"/>
    <w:tmpl w:val="025AA0C0"/>
    <w:lvl w:ilvl="0" w:tplc="EA7065F4">
      <w:start w:val="101"/>
      <w:numFmt w:val="bullet"/>
      <w:lvlText w:val=""/>
      <w:lvlJc w:val="left"/>
      <w:pPr>
        <w:ind w:left="28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15FEA"/>
    <w:multiLevelType w:val="multilevel"/>
    <w:tmpl w:val="38CA0D32"/>
    <w:numStyleLink w:val="mdhlist"/>
  </w:abstractNum>
  <w:abstractNum w:abstractNumId="8" w15:restartNumberingAfterBreak="0">
    <w:nsid w:val="54674B9C"/>
    <w:multiLevelType w:val="hybridMultilevel"/>
    <w:tmpl w:val="B07AC870"/>
    <w:lvl w:ilvl="0" w:tplc="EA7065F4">
      <w:start w:val="101"/>
      <w:numFmt w:val="bullet"/>
      <w:lvlText w:val=""/>
      <w:lvlJc w:val="left"/>
      <w:pPr>
        <w:ind w:left="28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C783B94"/>
    <w:multiLevelType w:val="multilevel"/>
    <w:tmpl w:val="38CA0D32"/>
    <w:styleLink w:val="mdhlist"/>
    <w:lvl w:ilvl="0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  <w:color w:val="0073DF" w:themeColor="text2"/>
      </w:rPr>
    </w:lvl>
    <w:lvl w:ilvl="1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color w:val="4A95D9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Calibri" w:hAnsi="Calibri" w:hint="default"/>
        <w:color w:val="25CBD3" w:themeColor="accent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F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1" w:visibleStyles="1" w:alternateStyleNames="1"/>
  <w:styleLockTheme/>
  <w:styleLockQFSet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45"/>
    <w:rsid w:val="000009FC"/>
    <w:rsid w:val="00001775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2FC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1CB4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503F9"/>
    <w:rsid w:val="00150CB5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1D73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110F"/>
    <w:rsid w:val="00171153"/>
    <w:rsid w:val="0017225D"/>
    <w:rsid w:val="001733FD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5AA1"/>
    <w:rsid w:val="001E69DC"/>
    <w:rsid w:val="001E6C02"/>
    <w:rsid w:val="001E7102"/>
    <w:rsid w:val="001E7D5C"/>
    <w:rsid w:val="001E7FDE"/>
    <w:rsid w:val="001F0821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A31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410"/>
    <w:rsid w:val="00472B3D"/>
    <w:rsid w:val="00472E5A"/>
    <w:rsid w:val="00473523"/>
    <w:rsid w:val="00475E1F"/>
    <w:rsid w:val="00476E68"/>
    <w:rsid w:val="00477346"/>
    <w:rsid w:val="004774DF"/>
    <w:rsid w:val="00477E47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545"/>
    <w:rsid w:val="004B4FED"/>
    <w:rsid w:val="004B53BA"/>
    <w:rsid w:val="004B5C87"/>
    <w:rsid w:val="004B5F07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487D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0EBE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354"/>
    <w:rsid w:val="006F456A"/>
    <w:rsid w:val="006F563A"/>
    <w:rsid w:val="006F5AB0"/>
    <w:rsid w:val="006F5AD1"/>
    <w:rsid w:val="006F6A59"/>
    <w:rsid w:val="006F6F45"/>
    <w:rsid w:val="006F76D1"/>
    <w:rsid w:val="006F7910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86"/>
    <w:rsid w:val="00773D5E"/>
    <w:rsid w:val="00774009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A76"/>
    <w:rsid w:val="007D7F28"/>
    <w:rsid w:val="007E0AF1"/>
    <w:rsid w:val="007E1511"/>
    <w:rsid w:val="007E1694"/>
    <w:rsid w:val="007E21C0"/>
    <w:rsid w:val="007E3D9A"/>
    <w:rsid w:val="007E5327"/>
    <w:rsid w:val="007E63EA"/>
    <w:rsid w:val="007E643C"/>
    <w:rsid w:val="007E6E31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3CA"/>
    <w:rsid w:val="008C740F"/>
    <w:rsid w:val="008C7AE9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3AE6"/>
    <w:rsid w:val="009443E8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E2C"/>
    <w:rsid w:val="00A255AD"/>
    <w:rsid w:val="00A25FA7"/>
    <w:rsid w:val="00A263AD"/>
    <w:rsid w:val="00A2647B"/>
    <w:rsid w:val="00A27516"/>
    <w:rsid w:val="00A27624"/>
    <w:rsid w:val="00A30AB3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0806"/>
    <w:rsid w:val="00A71358"/>
    <w:rsid w:val="00A7262B"/>
    <w:rsid w:val="00A730BD"/>
    <w:rsid w:val="00A7331C"/>
    <w:rsid w:val="00A735D7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FE2"/>
    <w:rsid w:val="00B35DCF"/>
    <w:rsid w:val="00B36AB7"/>
    <w:rsid w:val="00B405E5"/>
    <w:rsid w:val="00B41234"/>
    <w:rsid w:val="00B43277"/>
    <w:rsid w:val="00B4332B"/>
    <w:rsid w:val="00B44D3C"/>
    <w:rsid w:val="00B4589D"/>
    <w:rsid w:val="00B46F9C"/>
    <w:rsid w:val="00B5004D"/>
    <w:rsid w:val="00B5042A"/>
    <w:rsid w:val="00B50662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C68"/>
    <w:rsid w:val="00B90DF5"/>
    <w:rsid w:val="00B913ED"/>
    <w:rsid w:val="00B91C00"/>
    <w:rsid w:val="00B93655"/>
    <w:rsid w:val="00B940F3"/>
    <w:rsid w:val="00B94D40"/>
    <w:rsid w:val="00B950E0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5A1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BD2"/>
    <w:rsid w:val="00C8404F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70D11"/>
    <w:rsid w:val="00D72D81"/>
    <w:rsid w:val="00D730B1"/>
    <w:rsid w:val="00D7352A"/>
    <w:rsid w:val="00D7431E"/>
    <w:rsid w:val="00D74A28"/>
    <w:rsid w:val="00D74FA6"/>
    <w:rsid w:val="00D7671A"/>
    <w:rsid w:val="00D76E56"/>
    <w:rsid w:val="00D82EAB"/>
    <w:rsid w:val="00D82F85"/>
    <w:rsid w:val="00D83D63"/>
    <w:rsid w:val="00D83F4A"/>
    <w:rsid w:val="00D85455"/>
    <w:rsid w:val="00D8639F"/>
    <w:rsid w:val="00D86627"/>
    <w:rsid w:val="00D868A1"/>
    <w:rsid w:val="00D871C1"/>
    <w:rsid w:val="00D87A42"/>
    <w:rsid w:val="00D87AB1"/>
    <w:rsid w:val="00D90872"/>
    <w:rsid w:val="00D91949"/>
    <w:rsid w:val="00D91AF3"/>
    <w:rsid w:val="00D94125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32AE"/>
    <w:rsid w:val="00DC447E"/>
    <w:rsid w:val="00DC45AA"/>
    <w:rsid w:val="00DC478F"/>
    <w:rsid w:val="00DC5CA7"/>
    <w:rsid w:val="00DC5D25"/>
    <w:rsid w:val="00DC75D5"/>
    <w:rsid w:val="00DC76C5"/>
    <w:rsid w:val="00DD1384"/>
    <w:rsid w:val="00DD1AC5"/>
    <w:rsid w:val="00DD1CB1"/>
    <w:rsid w:val="00DD24E1"/>
    <w:rsid w:val="00DD2597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5A93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670A"/>
    <w:rsid w:val="00E868E1"/>
    <w:rsid w:val="00E87121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43A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6B46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2E1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909E099-5229-4DF0-927B-626450FE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" w:qFormat="1"/>
    <w:lsdException w:name="toc 2" w:semiHidden="1" w:uiPriority="3"/>
    <w:lsdException w:name="toc 3" w:semiHidden="1" w:uiPriority="3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2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3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1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2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1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43AE6"/>
    <w:pPr>
      <w:suppressAutoHyphens/>
      <w:spacing w:before="240" w:after="0"/>
    </w:pPr>
    <w:rPr>
      <w:sz w:val="24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CB1977"/>
    <w:pPr>
      <w:keepNext/>
      <w:keepLines/>
      <w:spacing w:before="600"/>
      <w:outlineLvl w:val="0"/>
    </w:pPr>
    <w:rPr>
      <w:rFonts w:ascii="Calibri Light" w:eastAsiaTheme="majorEastAsia" w:hAnsi="Calibri Light" w:cstheme="majorBidi"/>
      <w:color w:val="0073DF" w:themeColor="text2"/>
      <w:spacing w:val="-20"/>
      <w:sz w:val="60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CB1977"/>
    <w:pPr>
      <w:suppressAutoHyphens/>
      <w:spacing w:before="360" w:after="0"/>
      <w:outlineLvl w:val="1"/>
    </w:pPr>
    <w:rPr>
      <w:rFonts w:asciiTheme="minorHAnsi" w:eastAsiaTheme="majorEastAsia" w:hAnsiTheme="minorHAnsi" w:cstheme="majorBidi"/>
      <w:b/>
      <w:color w:val="000000" w:themeColor="text1"/>
      <w:spacing w:val="-10"/>
      <w:sz w:val="36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CB1977"/>
    <w:pPr>
      <w:keepNext/>
      <w:keepLines/>
      <w:spacing w:before="360" w:after="0"/>
      <w:outlineLvl w:val="2"/>
    </w:pPr>
    <w:rPr>
      <w:rFonts w:asciiTheme="minorHAnsi" w:eastAsiaTheme="majorEastAsia" w:hAnsiTheme="minorHAnsi" w:cstheme="majorBidi"/>
      <w:color w:val="000000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8100CC"/>
    <w:pPr>
      <w:keepNext/>
      <w:keepLines/>
      <w:spacing w:before="280" w:after="0"/>
      <w:outlineLvl w:val="3"/>
    </w:pPr>
    <w:rPr>
      <w:rFonts w:eastAsiaTheme="majorEastAsia" w:cstheme="majorBidi"/>
      <w:b/>
      <w:color w:val="0073DF" w:themeColor="text2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3F4C0C"/>
    <w:rPr>
      <w:rFonts w:ascii="Calibri Light" w:eastAsiaTheme="majorEastAsia" w:hAnsi="Calibri Light" w:cstheme="majorBidi"/>
      <w:color w:val="0073DF" w:themeColor="text2"/>
      <w:spacing w:val="-20"/>
      <w:sz w:val="60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3F4C0C"/>
    <w:rPr>
      <w:rFonts w:asciiTheme="minorHAnsi" w:eastAsiaTheme="majorEastAsia" w:hAnsiTheme="minorHAnsi" w:cstheme="majorBidi"/>
      <w:b/>
      <w:color w:val="000000" w:themeColor="text1"/>
      <w:spacing w:val="-10"/>
      <w:sz w:val="36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CB1977"/>
    <w:pPr>
      <w:tabs>
        <w:tab w:val="center" w:pos="4680"/>
        <w:tab w:val="right" w:pos="9360"/>
      </w:tabs>
      <w:spacing w:after="360"/>
      <w:jc w:val="center"/>
    </w:pPr>
    <w:rPr>
      <w:caps/>
      <w:color w:val="000000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3F4C0C"/>
    <w:rPr>
      <w:caps/>
      <w:color w:val="000000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5F69F1"/>
    <w:pPr>
      <w:spacing w:before="180" w:after="240" w:line="200" w:lineRule="exact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2"/>
    <w:unhideWhenUsed/>
    <w:qFormat/>
    <w:rsid w:val="00A21368"/>
    <w:rPr>
      <w:color w:val="0073DF" w:themeColor="text2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3F4C0C"/>
    <w:rPr>
      <w:rFonts w:asciiTheme="minorHAnsi" w:eastAsiaTheme="majorEastAsia" w:hAnsiTheme="minorHAnsi" w:cstheme="majorBidi"/>
      <w:color w:val="000000" w:themeColor="text1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3F4C0C"/>
    <w:rPr>
      <w:rFonts w:eastAsiaTheme="majorEastAsia" w:cstheme="majorBidi"/>
      <w:b/>
      <w:color w:val="0073DF" w:themeColor="text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60553B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0000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7F7F7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9578A"/>
    <w:pPr>
      <w:spacing w:before="240" w:after="240"/>
      <w:ind w:left="432" w:right="432"/>
    </w:pPr>
    <w:rPr>
      <w:rFonts w:asciiTheme="minorHAnsi" w:hAnsiTheme="minorHAnsi"/>
      <w:i/>
      <w:color w:val="0073DF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3F4C0C"/>
    <w:rPr>
      <w:rFonts w:asciiTheme="minorHAnsi" w:hAnsiTheme="minorHAnsi"/>
      <w:i/>
      <w:color w:val="0073DF" w:themeColor="text2"/>
      <w:sz w:val="24"/>
      <w:szCs w:val="24"/>
    </w:rPr>
  </w:style>
  <w:style w:type="paragraph" w:styleId="TOCHeading">
    <w:name w:val="TOC Heading"/>
    <w:basedOn w:val="Heading1"/>
    <w:next w:val="Normal"/>
    <w:uiPriority w:val="3"/>
    <w:semiHidden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9578A"/>
    <w:pPr>
      <w:spacing w:before="180" w:after="0" w:line="200" w:lineRule="exact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"/>
    <w:semiHidden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7C1C5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7C1C5F"/>
    <w:pPr>
      <w:spacing w:before="600" w:after="24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uiPriority w:val="3"/>
    <w:qFormat/>
    <w:rsid w:val="003F4C0C"/>
    <w:pPr>
      <w:numPr>
        <w:numId w:val="3"/>
      </w:numPr>
      <w:tabs>
        <w:tab w:val="left" w:pos="432"/>
      </w:tabs>
      <w:spacing w:before="240" w:after="0"/>
      <w:contextualSpacing/>
    </w:pPr>
    <w:rPr>
      <w:sz w:val="24"/>
    </w:rPr>
  </w:style>
  <w:style w:type="paragraph" w:styleId="ListBullet">
    <w:name w:val="List Bullet"/>
    <w:uiPriority w:val="3"/>
    <w:qFormat/>
    <w:rsid w:val="003F4C0C"/>
    <w:pPr>
      <w:numPr>
        <w:numId w:val="4"/>
      </w:numPr>
      <w:tabs>
        <w:tab w:val="left" w:pos="432"/>
      </w:tabs>
      <w:suppressAutoHyphens/>
      <w:spacing w:before="240" w:after="0"/>
      <w:contextualSpacing/>
    </w:pPr>
    <w:rPr>
      <w:sz w:val="24"/>
    </w:rPr>
  </w:style>
  <w:style w:type="paragraph" w:styleId="ListParagraph">
    <w:name w:val="List Paragraph"/>
    <w:basedOn w:val="ListBullet"/>
    <w:uiPriority w:val="4"/>
    <w:semiHidden/>
    <w:locked/>
    <w:rsid w:val="00E12269"/>
    <w:pPr>
      <w:ind w:left="432" w:hanging="432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"/>
    <w:semiHidden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"/>
    <w:semiHidden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322085"/>
    <w:pPr>
      <w:spacing w:before="20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character" w:customStyle="1" w:styleId="MakeUCBLUBOLD">
    <w:name w:val="Make UC BLU BOLD"/>
    <w:basedOn w:val="DefaultParagraphFont"/>
    <w:uiPriority w:val="29"/>
    <w:qFormat/>
    <w:rsid w:val="00A21368"/>
    <w:rPr>
      <w:rFonts w:ascii="Calibri" w:hAnsi="Calibri"/>
      <w:b/>
      <w:caps/>
      <w:smallCaps w:val="0"/>
      <w:color w:val="0073DF" w:themeColor="text2"/>
      <w:spacing w:val="0"/>
    </w:rPr>
  </w:style>
  <w:style w:type="paragraph" w:customStyle="1" w:styleId="PROGRAMNAME">
    <w:name w:val="PROGRAM NAME"/>
    <w:uiPriority w:val="7"/>
    <w:qFormat/>
    <w:rsid w:val="00A21368"/>
    <w:pPr>
      <w:spacing w:before="0" w:after="0" w:line="240" w:lineRule="exact"/>
    </w:pPr>
    <w:rPr>
      <w:b/>
      <w:caps/>
      <w:spacing w:val="20"/>
      <w:sz w:val="24"/>
      <w:szCs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79E2E7" w:themeColor="accent2" w:themeTint="99"/>
        <w:left w:val="single" w:sz="4" w:space="0" w:color="79E2E7" w:themeColor="accent2" w:themeTint="99"/>
        <w:bottom w:val="single" w:sz="4" w:space="0" w:color="79E2E7" w:themeColor="accent2" w:themeTint="99"/>
        <w:right w:val="single" w:sz="4" w:space="0" w:color="79E2E7" w:themeColor="accent2" w:themeTint="99"/>
        <w:insideH w:val="single" w:sz="4" w:space="0" w:color="79E2E7" w:themeColor="accent2" w:themeTint="99"/>
        <w:insideV w:val="single" w:sz="4" w:space="0" w:color="79E2E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BD3" w:themeColor="accent2"/>
          <w:left w:val="single" w:sz="4" w:space="0" w:color="25CBD3" w:themeColor="accent2"/>
          <w:bottom w:val="single" w:sz="4" w:space="0" w:color="25CBD3" w:themeColor="accent2"/>
          <w:right w:val="single" w:sz="4" w:space="0" w:color="25CBD3" w:themeColor="accent2"/>
          <w:insideH w:val="nil"/>
          <w:insideV w:val="nil"/>
        </w:tcBorders>
        <w:shd w:val="clear" w:color="auto" w:fill="25CBD3" w:themeFill="accent2"/>
      </w:tcPr>
    </w:tblStylePr>
    <w:tblStylePr w:type="lastRow">
      <w:rPr>
        <w:b/>
        <w:bCs/>
      </w:rPr>
      <w:tblPr/>
      <w:tcPr>
        <w:tcBorders>
          <w:top w:val="double" w:sz="4" w:space="0" w:color="25CB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5F7" w:themeFill="accent2" w:themeFillTint="33"/>
      </w:tcPr>
    </w:tblStylePr>
    <w:tblStylePr w:type="band1Horz">
      <w:tblPr/>
      <w:tcPr>
        <w:shd w:val="clear" w:color="auto" w:fill="D2F5F7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DA20CB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10">
    <w:name w:val="TableText10"/>
    <w:uiPriority w:val="7"/>
    <w:rsid w:val="00942355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F15007"/>
    <w:pPr>
      <w:suppressAutoHyphens w:val="0"/>
      <w:spacing w:before="120" w:after="240"/>
    </w:pPr>
    <w:rPr>
      <w:rFonts w:ascii="Calibri Light" w:eastAsiaTheme="majorEastAsia" w:hAnsi="Calibri Light" w:cstheme="majorBidi"/>
      <w:caps/>
      <w:color w:val="0073DF" w:themeColor="text2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3F4C0C"/>
    <w:rPr>
      <w:rFonts w:ascii="Calibri Light" w:eastAsiaTheme="majorEastAsia" w:hAnsi="Calibri Light" w:cstheme="majorBidi"/>
      <w:caps/>
      <w:color w:val="0073DF" w:themeColor="text2"/>
      <w:spacing w:val="20"/>
      <w:sz w:val="28"/>
      <w:szCs w:val="48"/>
    </w:rPr>
  </w:style>
  <w:style w:type="paragraph" w:customStyle="1" w:styleId="ImageTitle">
    <w:name w:val="Image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0000" w:themeColor="text1"/>
      <w:sz w:val="28"/>
    </w:rPr>
  </w:style>
  <w:style w:type="character" w:customStyle="1" w:styleId="Make10IO">
    <w:name w:val="Make 10IO"/>
    <w:uiPriority w:val="29"/>
    <w:qFormat/>
    <w:rsid w:val="003C291F"/>
    <w:rPr>
      <w:rFonts w:ascii="Source Code Pro" w:hAnsi="Source Code Pro"/>
      <w:szCs w:val="60"/>
    </w:rPr>
  </w:style>
  <w:style w:type="numbering" w:customStyle="1" w:styleId="mdhlist">
    <w:name w:val="mdh_list"/>
    <w:uiPriority w:val="99"/>
    <w:rsid w:val="00943AE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cha1\Downloads\MDH_basic%20(2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DH_bluehyperlinks">
      <a:dk1>
        <a:srgbClr val="000000"/>
      </a:dk1>
      <a:lt1>
        <a:sysClr val="window" lastClr="FFFFFF"/>
      </a:lt1>
      <a:dk2>
        <a:srgbClr val="0073DF"/>
      </a:dk2>
      <a:lt2>
        <a:srgbClr val="FFFFFF"/>
      </a:lt2>
      <a:accent1>
        <a:srgbClr val="626970"/>
      </a:accent1>
      <a:accent2>
        <a:srgbClr val="25CBD3"/>
      </a:accent2>
      <a:accent3>
        <a:srgbClr val="FFE591"/>
      </a:accent3>
      <a:accent4>
        <a:srgbClr val="F0292F"/>
      </a:accent4>
      <a:accent5>
        <a:srgbClr val="FF8742"/>
      </a:accent5>
      <a:accent6>
        <a:srgbClr val="B7DB95"/>
      </a:accent6>
      <a:hlink>
        <a:srgbClr val="0073DF"/>
      </a:hlink>
      <a:folHlink>
        <a:srgbClr val="62697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A7DD659EC2640B011E7D5EBEF3655" ma:contentTypeVersion="5" ma:contentTypeDescription="Create a new document." ma:contentTypeScope="" ma:versionID="267466abdb5b4518bed5d03238896b12">
  <xsd:schema xmlns:xsd="http://www.w3.org/2001/XMLSchema" xmlns:xs="http://www.w3.org/2001/XMLSchema" xmlns:p="http://schemas.microsoft.com/office/2006/metadata/properties" xmlns:ns2="228013c0-c9ad-4814-811d-c523ae61a152" xmlns:ns3="24703378-c205-414f-b046-2e99875cb423" targetNamespace="http://schemas.microsoft.com/office/2006/metadata/properties" ma:root="true" ma:fieldsID="21bdfaafe609768621a532c1b6ac7100" ns2:_="" ns3:_="">
    <xsd:import namespace="228013c0-c9ad-4814-811d-c523ae61a152"/>
    <xsd:import namespace="24703378-c205-414f-b046-2e99875cb423"/>
    <xsd:element name="properties">
      <xsd:complexType>
        <xsd:sequence>
          <xsd:element name="documentManagement">
            <xsd:complexType>
              <xsd:all>
                <xsd:element ref="ns2:Type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013c0-c9ad-4814-811d-c523ae61a152" elementFormDefault="qualified">
    <xsd:import namespace="http://schemas.microsoft.com/office/2006/documentManagement/types"/>
    <xsd:import namespace="http://schemas.microsoft.com/office/infopath/2007/PartnerControls"/>
    <xsd:element name="Types" ma:index="8" nillable="true" ma:displayName="Types" ma:default="Presentations" ma:format="Dropdown" ma:internalName="Types">
      <xsd:simpleType>
        <xsd:restriction base="dms:Choice">
          <xsd:enumeration value="Presentations"/>
          <xsd:enumeration value="Handouts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03378-c205-414f-b046-2e99875cb42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s xmlns="228013c0-c9ad-4814-811d-c523ae61a152">Presentations</Type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05528-3209-4FD7-8594-BEC78024C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8013c0-c9ad-4814-811d-c523ae61a152"/>
    <ds:schemaRef ds:uri="24703378-c205-414f-b046-2e99875cb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9C1C20-8D00-4D9E-8EED-67279D653F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ED7F20-6268-462C-B82A-574B11C5C999}">
  <ds:schemaRefs>
    <ds:schemaRef ds:uri="http://schemas.microsoft.com/office/2006/metadata/properties"/>
    <ds:schemaRef ds:uri="http://schemas.microsoft.com/office/infopath/2007/PartnerControls"/>
    <ds:schemaRef ds:uri="228013c0-c9ad-4814-811d-c523ae61a152"/>
  </ds:schemaRefs>
</ds:datastoreItem>
</file>

<file path=customXml/itemProps4.xml><?xml version="1.0" encoding="utf-8"?>
<ds:datastoreItem xmlns:ds="http://schemas.openxmlformats.org/officeDocument/2006/customXml" ds:itemID="{7D693D5A-D252-43E9-A000-F49C0543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MDH_basic (2).dotx</Template>
  <TotalTime>10</TotalTime>
  <Pages>1</Pages>
  <Words>80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 Title Here</vt:lpstr>
    </vt:vector>
  </TitlesOfParts>
  <Company>Minnesota Department of Health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Title Here</dc:title>
  <dc:subject/>
  <dc:creator>Angelica Koch</dc:creator>
  <cp:keywords/>
  <dc:description/>
  <cp:lastModifiedBy>Card,Amy</cp:lastModifiedBy>
  <cp:revision>6</cp:revision>
  <cp:lastPrinted>2018-01-31T16:26:00Z</cp:lastPrinted>
  <dcterms:created xsi:type="dcterms:W3CDTF">2017-05-04T15:57:00Z</dcterms:created>
  <dcterms:modified xsi:type="dcterms:W3CDTF">2018-01-31T21:17:00Z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0x010100527A7DD659EC2640B011E7D5EBEF3655</vt:lpwstr>
  </property>
</Properties>
</file>